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ACCD" w14:textId="77777777" w:rsidR="00F66A5D" w:rsidRPr="00801995" w:rsidRDefault="00F66A5D" w:rsidP="00801995">
      <w:pPr>
        <w:jc w:val="center"/>
        <w:rPr>
          <w:b/>
          <w:bCs/>
          <w:sz w:val="28"/>
          <w:szCs w:val="28"/>
          <w:u w:val="single"/>
        </w:rPr>
      </w:pPr>
      <w:r w:rsidRPr="00801995">
        <w:rPr>
          <w:b/>
          <w:bCs/>
          <w:sz w:val="28"/>
          <w:szCs w:val="28"/>
          <w:u w:val="single"/>
        </w:rPr>
        <w:t>FORMULÁŘ PRO VÝMĚNU NEBO VRÁCENÍ ZBOŽÍ</w:t>
      </w:r>
    </w:p>
    <w:p w14:paraId="5A761DE5" w14:textId="77777777" w:rsidR="00801995" w:rsidRDefault="00F66A5D" w:rsidP="00F66A5D">
      <w:r>
        <w:t xml:space="preserve">Číslo objednávky: </w:t>
      </w:r>
    </w:p>
    <w:p w14:paraId="0065C9D7" w14:textId="77777777" w:rsidR="00F66A5D" w:rsidRDefault="00F66A5D" w:rsidP="00F66A5D">
      <w:r>
        <w:t>Datum objednávky:</w:t>
      </w:r>
    </w:p>
    <w:p w14:paraId="5BFCE2F1" w14:textId="77777777" w:rsidR="00F66A5D" w:rsidRDefault="00F66A5D" w:rsidP="00F66A5D">
      <w:r>
        <w:t>Vyberte si, co si přejete udělat:</w:t>
      </w:r>
    </w:p>
    <w:p w14:paraId="0F9B2D58" w14:textId="77777777" w:rsidR="00F66A5D" w:rsidRDefault="00F66A5D" w:rsidP="00801995">
      <w:pPr>
        <w:pStyle w:val="Odstavecseseznamem"/>
        <w:numPr>
          <w:ilvl w:val="0"/>
          <w:numId w:val="2"/>
        </w:numPr>
      </w:pPr>
      <w:r>
        <w:t>Zboží si přeji vyměnit za jiné (napište prosím které):</w:t>
      </w:r>
    </w:p>
    <w:p w14:paraId="4F273926" w14:textId="77777777" w:rsidR="00801995" w:rsidRDefault="00801995" w:rsidP="00801995">
      <w:pPr>
        <w:pStyle w:val="Odstavecseseznamem"/>
      </w:pPr>
    </w:p>
    <w:p w14:paraId="2EC838C7" w14:textId="77777777" w:rsidR="00801995" w:rsidRDefault="00F66A5D" w:rsidP="00801995">
      <w:pPr>
        <w:pStyle w:val="Odstavecseseznamem"/>
        <w:numPr>
          <w:ilvl w:val="0"/>
          <w:numId w:val="2"/>
        </w:numPr>
      </w:pPr>
      <w:r>
        <w:t xml:space="preserve">Zboží si přeji vrátit, pošlete mi peníze na můj účet číslo: </w:t>
      </w:r>
    </w:p>
    <w:p w14:paraId="5236F931" w14:textId="77777777" w:rsidR="00801995" w:rsidRDefault="00801995" w:rsidP="00801995">
      <w:pPr>
        <w:pStyle w:val="Odstavecseseznamem"/>
      </w:pPr>
    </w:p>
    <w:p w14:paraId="2202B0E8" w14:textId="77777777" w:rsidR="00801995" w:rsidRDefault="00801995" w:rsidP="00801995">
      <w:pPr>
        <w:pStyle w:val="Odstavecseseznamem"/>
      </w:pPr>
    </w:p>
    <w:p w14:paraId="5C498188" w14:textId="77777777" w:rsidR="00801995" w:rsidRDefault="00F66A5D" w:rsidP="00801995">
      <w:r>
        <w:t xml:space="preserve">Kontaktní údaje: </w:t>
      </w:r>
    </w:p>
    <w:p w14:paraId="0AFB22AA" w14:textId="77777777" w:rsidR="00801995" w:rsidRDefault="00F66A5D" w:rsidP="00801995">
      <w:r>
        <w:t xml:space="preserve">Jméno a příjmení: </w:t>
      </w:r>
    </w:p>
    <w:p w14:paraId="5F6D8895" w14:textId="77777777" w:rsidR="00801995" w:rsidRDefault="00F66A5D" w:rsidP="00801995">
      <w:r>
        <w:t xml:space="preserve">Adresa: e-mail: </w:t>
      </w:r>
    </w:p>
    <w:p w14:paraId="081D9825" w14:textId="77777777" w:rsidR="00801995" w:rsidRDefault="00F66A5D" w:rsidP="00801995">
      <w:r>
        <w:t xml:space="preserve">Telefon: </w:t>
      </w:r>
    </w:p>
    <w:p w14:paraId="72627903" w14:textId="77777777" w:rsidR="00801995" w:rsidRPr="00801995" w:rsidRDefault="00F66A5D" w:rsidP="00801995">
      <w:pPr>
        <w:jc w:val="center"/>
        <w:rPr>
          <w:b/>
          <w:bCs/>
          <w:sz w:val="28"/>
          <w:szCs w:val="28"/>
          <w:u w:val="single"/>
        </w:rPr>
      </w:pPr>
      <w:r w:rsidRPr="00801995">
        <w:rPr>
          <w:b/>
          <w:bCs/>
          <w:sz w:val="28"/>
          <w:szCs w:val="28"/>
          <w:u w:val="single"/>
        </w:rPr>
        <w:t>REKLAMAČNÍ FORMULÁŘ</w:t>
      </w:r>
    </w:p>
    <w:p w14:paraId="46C9636C" w14:textId="77777777" w:rsidR="00801995" w:rsidRDefault="00F66A5D" w:rsidP="00801995">
      <w:r>
        <w:t xml:space="preserve">Číslo objednávky: </w:t>
      </w:r>
    </w:p>
    <w:p w14:paraId="36F7FF7A" w14:textId="77777777" w:rsidR="00801995" w:rsidRDefault="00F66A5D" w:rsidP="00801995">
      <w:r>
        <w:t xml:space="preserve">Datum objednávky: </w:t>
      </w:r>
    </w:p>
    <w:p w14:paraId="6310AB9B" w14:textId="77777777" w:rsidR="00801995" w:rsidRDefault="00F66A5D" w:rsidP="00801995">
      <w:r>
        <w:t xml:space="preserve">Kontaktní údaje: </w:t>
      </w:r>
    </w:p>
    <w:p w14:paraId="119453AB" w14:textId="77777777" w:rsidR="00801995" w:rsidRDefault="00F66A5D" w:rsidP="00801995">
      <w:r>
        <w:t xml:space="preserve">Jméno a příjmení: </w:t>
      </w:r>
    </w:p>
    <w:p w14:paraId="025A925A" w14:textId="77777777" w:rsidR="00801995" w:rsidRDefault="00F66A5D" w:rsidP="00801995">
      <w:r>
        <w:t xml:space="preserve">Adresa: e-mail: </w:t>
      </w:r>
    </w:p>
    <w:p w14:paraId="67AD4841" w14:textId="77777777" w:rsidR="00801995" w:rsidRDefault="00F66A5D" w:rsidP="00801995">
      <w:r>
        <w:t xml:space="preserve">Telefon: </w:t>
      </w:r>
    </w:p>
    <w:p w14:paraId="7DB9E358" w14:textId="77777777" w:rsidR="00801995" w:rsidRDefault="00801995" w:rsidP="00801995"/>
    <w:p w14:paraId="5F538FDE" w14:textId="77777777" w:rsidR="00801995" w:rsidRDefault="00F66A5D" w:rsidP="00801995">
      <w:r>
        <w:t xml:space="preserve">Stručný popis chyby: </w:t>
      </w:r>
    </w:p>
    <w:p w14:paraId="23C31CE1" w14:textId="77777777" w:rsidR="00801995" w:rsidRDefault="00801995" w:rsidP="00801995"/>
    <w:p w14:paraId="0F37A66E" w14:textId="77777777" w:rsidR="00801995" w:rsidRDefault="00801995" w:rsidP="00801995"/>
    <w:p w14:paraId="64F87066" w14:textId="77777777" w:rsidR="00801995" w:rsidRPr="00801995" w:rsidRDefault="00F66A5D" w:rsidP="00801995">
      <w:pPr>
        <w:rPr>
          <w:b/>
          <w:bCs/>
        </w:rPr>
      </w:pPr>
      <w:r w:rsidRPr="00801995">
        <w:rPr>
          <w:b/>
          <w:bCs/>
        </w:rPr>
        <w:t xml:space="preserve">Vyplní prodejce: </w:t>
      </w:r>
    </w:p>
    <w:p w14:paraId="29FCD9DD" w14:textId="77777777" w:rsidR="00801995" w:rsidRDefault="00F66A5D" w:rsidP="00801995">
      <w:r>
        <w:t xml:space="preserve">Datum vyřízení reklamace: </w:t>
      </w:r>
    </w:p>
    <w:p w14:paraId="643EC0D6" w14:textId="77777777" w:rsidR="008D500F" w:rsidRDefault="00F66A5D" w:rsidP="00801995">
      <w:r>
        <w:t>Způsob vyřízení reklamace:</w:t>
      </w:r>
    </w:p>
    <w:sectPr w:rsidR="008D500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BE11" w14:textId="77777777" w:rsidR="00631D7F" w:rsidRDefault="00631D7F" w:rsidP="00801995">
      <w:pPr>
        <w:spacing w:after="0" w:line="240" w:lineRule="auto"/>
      </w:pPr>
      <w:r>
        <w:separator/>
      </w:r>
    </w:p>
  </w:endnote>
  <w:endnote w:type="continuationSeparator" w:id="0">
    <w:p w14:paraId="63FC64CC" w14:textId="77777777" w:rsidR="00631D7F" w:rsidRDefault="00631D7F" w:rsidP="0080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2E0" w14:textId="77777777" w:rsidR="00322774" w:rsidRDefault="00322774">
    <w:pPr>
      <w:pStyle w:val="Zpat"/>
    </w:pPr>
    <w:r>
      <w:t xml:space="preserve">*Jakákoliv úprava dokumentu ho anuluje. </w:t>
    </w:r>
  </w:p>
  <w:p w14:paraId="28597AF4" w14:textId="77777777" w:rsidR="00801995" w:rsidRDefault="008019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D683" w14:textId="77777777" w:rsidR="00631D7F" w:rsidRDefault="00631D7F" w:rsidP="00801995">
      <w:pPr>
        <w:spacing w:after="0" w:line="240" w:lineRule="auto"/>
      </w:pPr>
      <w:r>
        <w:separator/>
      </w:r>
    </w:p>
  </w:footnote>
  <w:footnote w:type="continuationSeparator" w:id="0">
    <w:p w14:paraId="44610510" w14:textId="77777777" w:rsidR="00631D7F" w:rsidRDefault="00631D7F" w:rsidP="0080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E93A" w14:textId="77777777" w:rsidR="00801995" w:rsidRDefault="00631D7F">
    <w:pPr>
      <w:pStyle w:val="Zhlav"/>
    </w:pPr>
    <w:r>
      <w:rPr>
        <w:noProof/>
      </w:rPr>
      <w:pict w14:anchorId="7011FB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1251" o:spid="_x0000_s1027" type="#_x0000_t136" alt="" style="position:absolute;margin-left:0;margin-top:0;width:453.55pt;height:107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Vlnilka s.r.o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9851" w14:textId="77777777" w:rsidR="00801995" w:rsidRDefault="00631D7F">
    <w:pPr>
      <w:pStyle w:val="Zhlav"/>
    </w:pPr>
    <w:r>
      <w:rPr>
        <w:noProof/>
      </w:rPr>
      <w:pict w14:anchorId="7CF97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1252" o:spid="_x0000_s1026" type="#_x0000_t136" alt="" style="position:absolute;margin-left:0;margin-top:0;width:453.55pt;height:107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Vlnilka s.r.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3D81" w14:textId="77777777" w:rsidR="00801995" w:rsidRDefault="00631D7F">
    <w:pPr>
      <w:pStyle w:val="Zhlav"/>
    </w:pPr>
    <w:r>
      <w:rPr>
        <w:noProof/>
      </w:rPr>
      <w:pict w14:anchorId="094125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1250" o:spid="_x0000_s1025" type="#_x0000_t136" alt="" style="position:absolute;margin-left:0;margin-top:0;width:453.55pt;height:10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Vlnilka s.r.o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3pt;height:470.3pt" o:bullet="t">
        <v:imagedata r:id="rId1" o:title="png-transparent-square-frame-miscellaneous-angle-white"/>
      </v:shape>
    </w:pict>
  </w:numPicBullet>
  <w:abstractNum w:abstractNumId="0" w15:restartNumberingAfterBreak="0">
    <w:nsid w:val="2FC67AEE"/>
    <w:multiLevelType w:val="hybridMultilevel"/>
    <w:tmpl w:val="69E61B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37E5"/>
    <w:multiLevelType w:val="hybridMultilevel"/>
    <w:tmpl w:val="074AE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C7"/>
    <w:rsid w:val="002F4519"/>
    <w:rsid w:val="00322774"/>
    <w:rsid w:val="00631D7F"/>
    <w:rsid w:val="00801995"/>
    <w:rsid w:val="008D500F"/>
    <w:rsid w:val="00CB07C7"/>
    <w:rsid w:val="00D23465"/>
    <w:rsid w:val="00F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4AE41"/>
  <w15:docId w15:val="{79CFD03C-8EDC-45F4-91A5-BFF792B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9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995"/>
  </w:style>
  <w:style w:type="paragraph" w:styleId="Zpat">
    <w:name w:val="footer"/>
    <w:basedOn w:val="Normln"/>
    <w:link w:val="ZpatChar"/>
    <w:uiPriority w:val="99"/>
    <w:unhideWhenUsed/>
    <w:rsid w:val="0080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\OneDrive\Dokumenty\Vlastn&#237;%20&#353;ablony%20Office\FORMUL&#193;&#344;%20PRO%20V&#221;M&#282;NU%20NEBO%20VR&#193;CEN&#205;%20ZBO&#381;&#20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C:\Users\jirik\OneDrive\Dokumenty\Vlastní šablony Office\FORMULÁŘ PRO VÝMĚNU NEBO VRÁCENÍ ZBOŽÍ.dotx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Kilián</dc:creator>
  <cp:keywords/>
  <dc:description/>
  <cp:lastModifiedBy>Martin Mrázek</cp:lastModifiedBy>
  <cp:revision>2</cp:revision>
  <dcterms:created xsi:type="dcterms:W3CDTF">2023-10-31T11:32:00Z</dcterms:created>
  <dcterms:modified xsi:type="dcterms:W3CDTF">2023-10-31T11:32:00Z</dcterms:modified>
</cp:coreProperties>
</file>